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2465"/>
        <w:gridCol w:w="3695"/>
      </w:tblGrid>
      <w:tr w:rsidR="008A2937" w:rsidTr="00AB7047">
        <w:tc>
          <w:tcPr>
            <w:tcW w:w="3126" w:type="dxa"/>
          </w:tcPr>
          <w:p w:rsidR="008A2937" w:rsidRPr="00DB7178" w:rsidRDefault="008A2937" w:rsidP="00AB7047">
            <w:pPr>
              <w:pStyle w:val="Kopfzeile"/>
              <w:rPr>
                <w:noProof/>
                <w:sz w:val="16"/>
                <w:szCs w:val="16"/>
                <w:lang w:eastAsia="de-CH"/>
              </w:rPr>
            </w:pPr>
          </w:p>
          <w:p w:rsidR="008A2937" w:rsidRPr="00DB7178" w:rsidRDefault="008A2937" w:rsidP="00AB7047">
            <w:pPr>
              <w:pStyle w:val="Kopfzeile"/>
              <w:rPr>
                <w:noProof/>
                <w:sz w:val="16"/>
                <w:szCs w:val="16"/>
                <w:lang w:eastAsia="de-CH"/>
              </w:rPr>
            </w:pPr>
          </w:p>
          <w:p w:rsidR="008A2937" w:rsidRDefault="008A2937" w:rsidP="00AB7047">
            <w:pPr>
              <w:pStyle w:val="Kopfzeile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844040" cy="697613"/>
                  <wp:effectExtent l="0" t="0" r="3810" b="762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_impuls-aargauSued_4fbg_rgb_72dpi.gif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51" cy="69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A2937" w:rsidRDefault="008A2937" w:rsidP="00AB7047">
            <w:pPr>
              <w:pStyle w:val="Kopfzeile"/>
              <w:jc w:val="right"/>
            </w:pPr>
            <w:r w:rsidRPr="002F7424">
              <w:rPr>
                <w:noProof/>
                <w:lang w:eastAsia="de-CH"/>
              </w:rPr>
              <w:drawing>
                <wp:inline distT="0" distB="0" distL="0" distR="0">
                  <wp:extent cx="1152000" cy="1141945"/>
                  <wp:effectExtent l="19050" t="0" r="0" b="0"/>
                  <wp:docPr id="5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4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</w:tcPr>
          <w:p w:rsidR="008A2937" w:rsidRPr="00DB7178" w:rsidRDefault="008A2937" w:rsidP="00AB7047">
            <w:pPr>
              <w:pStyle w:val="Kopfzeile"/>
              <w:rPr>
                <w:noProof/>
                <w:sz w:val="16"/>
                <w:szCs w:val="16"/>
                <w:lang w:eastAsia="de-CH"/>
              </w:rPr>
            </w:pPr>
          </w:p>
          <w:p w:rsidR="008A2937" w:rsidRPr="00DB7178" w:rsidRDefault="008A2937" w:rsidP="00AB7047">
            <w:pPr>
              <w:pStyle w:val="Kopfzeile"/>
              <w:rPr>
                <w:noProof/>
                <w:sz w:val="16"/>
                <w:szCs w:val="16"/>
                <w:lang w:eastAsia="de-CH"/>
              </w:rPr>
            </w:pPr>
          </w:p>
          <w:p w:rsidR="008A2937" w:rsidRDefault="008A2937" w:rsidP="00AB7047">
            <w:pPr>
              <w:pStyle w:val="Kopfzeile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042160" cy="450684"/>
                  <wp:effectExtent l="0" t="0" r="0" b="6985"/>
                  <wp:docPr id="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45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37" w:rsidRDefault="008A2937" w:rsidP="008A2937">
      <w:pPr>
        <w:rPr>
          <w:rFonts w:ascii="Tahoma" w:hAnsi="Tahoma" w:cs="Tahoma"/>
        </w:rPr>
      </w:pPr>
    </w:p>
    <w:p w:rsidR="008A2937" w:rsidRDefault="008A2937" w:rsidP="008A2937">
      <w:pPr>
        <w:rPr>
          <w:rFonts w:ascii="Tahoma" w:hAnsi="Tahoma" w:cs="Tahoma"/>
          <w:b/>
        </w:rPr>
      </w:pPr>
    </w:p>
    <w:p w:rsidR="008A2937" w:rsidRPr="00C53429" w:rsidRDefault="008A2937" w:rsidP="008A2937">
      <w:pPr>
        <w:rPr>
          <w:rFonts w:ascii="Tahoma" w:hAnsi="Tahoma" w:cs="Tahoma"/>
          <w:sz w:val="24"/>
          <w:szCs w:val="24"/>
        </w:rPr>
      </w:pPr>
      <w:r w:rsidRPr="00C53429">
        <w:rPr>
          <w:rFonts w:ascii="Tahoma" w:hAnsi="Tahoma" w:cs="Tahoma"/>
          <w:b/>
          <w:sz w:val="24"/>
          <w:szCs w:val="24"/>
        </w:rPr>
        <w:t>Anmeldung</w:t>
      </w:r>
      <w:r w:rsidRPr="00C53429">
        <w:rPr>
          <w:rFonts w:ascii="Tahoma" w:hAnsi="Tahoma" w:cs="Tahoma"/>
          <w:sz w:val="24"/>
          <w:szCs w:val="24"/>
        </w:rPr>
        <w:t xml:space="preserve"> bis </w:t>
      </w:r>
      <w:r w:rsidRPr="00C53429">
        <w:rPr>
          <w:rFonts w:ascii="Tahoma" w:hAnsi="Tahoma" w:cs="Tahoma"/>
          <w:b/>
          <w:sz w:val="24"/>
          <w:szCs w:val="24"/>
        </w:rPr>
        <w:t>04. Juni</w:t>
      </w:r>
      <w:r w:rsidRPr="00C53429">
        <w:rPr>
          <w:rFonts w:ascii="Tahoma" w:hAnsi="Tahoma" w:cs="Tahoma"/>
          <w:sz w:val="24"/>
          <w:szCs w:val="24"/>
        </w:rPr>
        <w:t xml:space="preserve"> 2018 mit untenstehenden Angaben</w:t>
      </w:r>
      <w:r>
        <w:rPr>
          <w:rFonts w:ascii="Tahoma" w:hAnsi="Tahoma" w:cs="Tahoma"/>
          <w:sz w:val="24"/>
          <w:szCs w:val="24"/>
        </w:rPr>
        <w:br/>
      </w:r>
      <w:r w:rsidRPr="00C53429">
        <w:rPr>
          <w:rFonts w:ascii="Tahoma" w:hAnsi="Tahoma" w:cs="Tahoma"/>
          <w:sz w:val="24"/>
          <w:szCs w:val="24"/>
        </w:rPr>
        <w:t xml:space="preserve"> (bitte vollständig ausfüllen) per Mail an</w:t>
      </w:r>
      <w:r w:rsidRPr="00C53429">
        <w:rPr>
          <w:rFonts w:ascii="Tahoma" w:hAnsi="Tahoma" w:cs="Tahoma"/>
          <w:i/>
          <w:sz w:val="24"/>
          <w:szCs w:val="24"/>
        </w:rPr>
        <w:t xml:space="preserve"> </w:t>
      </w:r>
      <w:hyperlink r:id="rId7" w:history="1">
        <w:r w:rsidRPr="00C53429">
          <w:rPr>
            <w:rStyle w:val="Hyperlink"/>
            <w:rFonts w:ascii="Tahoma" w:hAnsi="Tahoma" w:cs="Tahoma"/>
            <w:i/>
            <w:sz w:val="24"/>
            <w:szCs w:val="24"/>
          </w:rPr>
          <w:t>iren.christen@bluewin.ch</w:t>
        </w:r>
      </w:hyperlink>
      <w:r w:rsidRPr="00C53429">
        <w:rPr>
          <w:rFonts w:ascii="Tahoma" w:hAnsi="Tahoma" w:cs="Tahoma"/>
          <w:sz w:val="24"/>
          <w:szCs w:val="24"/>
        </w:rPr>
        <w:t xml:space="preserve">  </w:t>
      </w:r>
      <w:r w:rsidRPr="00C53429">
        <w:rPr>
          <w:rFonts w:ascii="Tahoma" w:hAnsi="Tahoma" w:cs="Tahoma"/>
          <w:sz w:val="24"/>
          <w:szCs w:val="24"/>
        </w:rPr>
        <w:br/>
        <w:t>oder per Post an Irene Christen, Kehlenstrasse 45,  5712 Beinwil am See</w:t>
      </w:r>
    </w:p>
    <w:p w:rsidR="008A2937" w:rsidRPr="00C53429" w:rsidRDefault="008A2937" w:rsidP="008A2937">
      <w:pPr>
        <w:rPr>
          <w:b/>
          <w:sz w:val="24"/>
          <w:szCs w:val="24"/>
        </w:rPr>
      </w:pPr>
    </w:p>
    <w:p w:rsidR="008A2937" w:rsidRPr="00C53429" w:rsidRDefault="008A2937" w:rsidP="008A2937">
      <w:pPr>
        <w:rPr>
          <w:b/>
          <w:color w:val="008000"/>
          <w:sz w:val="24"/>
          <w:szCs w:val="24"/>
        </w:rPr>
      </w:pPr>
      <w:r w:rsidRPr="00C53429">
        <w:rPr>
          <w:b/>
          <w:sz w:val="24"/>
          <w:szCs w:val="24"/>
        </w:rPr>
        <w:t>Antrag Literaturworkshop an das Erzähltal</w:t>
      </w:r>
    </w:p>
    <w:tbl>
      <w:tblPr>
        <w:tblStyle w:val="Tabellengitternetz"/>
        <w:tblW w:w="0" w:type="auto"/>
        <w:tblLook w:val="04A0"/>
      </w:tblPr>
      <w:tblGrid>
        <w:gridCol w:w="2518"/>
        <w:gridCol w:w="6694"/>
      </w:tblGrid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>Lehrperson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>Tel + E-Mail Lehrperson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 xml:space="preserve">Name der Schule 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>Adresse, PLZ, Ort Schule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>Stufe  und Klasse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>Anzahl Schüler/-innen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>Workshop / Titel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>Autor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A2937" w:rsidRPr="00C53429" w:rsidTr="00AB7047">
        <w:tc>
          <w:tcPr>
            <w:tcW w:w="2518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  <w:r w:rsidRPr="00A04A80">
              <w:rPr>
                <w:rFonts w:ascii="Arial" w:hAnsi="Arial" w:cs="Arial"/>
                <w:noProof/>
                <w:lang w:eastAsia="de-CH"/>
              </w:rPr>
              <w:t>Datum  und  Kosten</w:t>
            </w:r>
          </w:p>
        </w:tc>
        <w:tc>
          <w:tcPr>
            <w:tcW w:w="6694" w:type="dxa"/>
          </w:tcPr>
          <w:p w:rsidR="008A2937" w:rsidRPr="00A04A80" w:rsidRDefault="008A2937" w:rsidP="00AB7047">
            <w:pPr>
              <w:spacing w:before="80" w:after="80" w:line="360" w:lineRule="auto"/>
              <w:rPr>
                <w:rFonts w:ascii="Arial" w:hAnsi="Arial" w:cs="Arial"/>
                <w:noProof/>
                <w:lang w:eastAsia="de-CH"/>
              </w:rPr>
            </w:pPr>
          </w:p>
        </w:tc>
      </w:tr>
    </w:tbl>
    <w:p w:rsidR="008A2937" w:rsidRPr="00C53429" w:rsidRDefault="008A2937" w:rsidP="008A2937">
      <w:pPr>
        <w:spacing w:line="240" w:lineRule="auto"/>
        <w:rPr>
          <w:noProof/>
          <w:sz w:val="24"/>
          <w:szCs w:val="24"/>
          <w:lang w:eastAsia="de-CH"/>
        </w:rPr>
      </w:pPr>
    </w:p>
    <w:p w:rsidR="008A2937" w:rsidRDefault="008A2937" w:rsidP="008A2937">
      <w:pPr>
        <w:rPr>
          <w:rFonts w:ascii="Tahoma" w:hAnsi="Tahoma" w:cs="Tahoma"/>
          <w:sz w:val="24"/>
          <w:szCs w:val="24"/>
        </w:rPr>
      </w:pPr>
      <w:r w:rsidRPr="00C53429">
        <w:rPr>
          <w:rFonts w:ascii="Tahoma" w:hAnsi="Tahoma" w:cs="Tahoma"/>
          <w:sz w:val="24"/>
          <w:szCs w:val="24"/>
        </w:rPr>
        <w:t xml:space="preserve">Fragen zur Durchführung der Workshops beantwortet Ihnen Irene Christen </w:t>
      </w:r>
      <w:hyperlink r:id="rId8" w:history="1">
        <w:r w:rsidRPr="00C53429">
          <w:rPr>
            <w:rStyle w:val="Hyperlink"/>
            <w:rFonts w:ascii="Tahoma" w:hAnsi="Tahoma" w:cs="Tahoma"/>
            <w:i/>
            <w:sz w:val="24"/>
            <w:szCs w:val="24"/>
          </w:rPr>
          <w:t>iren.christen@bluewin.ch</w:t>
        </w:r>
      </w:hyperlink>
      <w:r w:rsidRPr="00C53429">
        <w:rPr>
          <w:rFonts w:ascii="Tahoma" w:hAnsi="Tahoma" w:cs="Tahoma"/>
          <w:sz w:val="24"/>
          <w:szCs w:val="24"/>
        </w:rPr>
        <w:t xml:space="preserve">  / 079 745 45 42</w:t>
      </w:r>
    </w:p>
    <w:p w:rsidR="008A2937" w:rsidRPr="00C53429" w:rsidRDefault="008A2937" w:rsidP="008A2937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0"/>
      </w:tblGrid>
      <w:tr w:rsidR="008A2937" w:rsidRPr="00C53429" w:rsidTr="00AB7047">
        <w:trPr>
          <w:tblCellSpacing w:w="15" w:type="dxa"/>
        </w:trPr>
        <w:tc>
          <w:tcPr>
            <w:tcW w:w="9100" w:type="dxa"/>
            <w:vAlign w:val="center"/>
            <w:hideMark/>
          </w:tcPr>
          <w:p w:rsidR="008A2937" w:rsidRDefault="004E66D0" w:rsidP="00AB7047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hyperlink r:id="rId9" w:history="1">
              <w:r w:rsidR="008A2937" w:rsidRPr="00C53429">
                <w:rPr>
                  <w:rStyle w:val="Hyperlink"/>
                  <w:rFonts w:ascii="Tahoma" w:hAnsi="Tahoma" w:cs="Tahoma"/>
                  <w:i/>
                  <w:sz w:val="24"/>
                  <w:szCs w:val="24"/>
                </w:rPr>
                <w:t>Kultur macht Schule – Angebote für Schulklassen 2018</w:t>
              </w:r>
            </w:hyperlink>
          </w:p>
          <w:p w:rsidR="008A2937" w:rsidRDefault="008A2937" w:rsidP="00AB7047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8A2937" w:rsidRDefault="008A2937" w:rsidP="00AB7047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8A2937" w:rsidRPr="00A04A80" w:rsidRDefault="004E66D0" w:rsidP="00AB7047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4"/>
                <w:szCs w:val="24"/>
                <w:lang w:eastAsia="de-CH"/>
              </w:rPr>
            </w:pPr>
            <w:hyperlink r:id="rId10" w:history="1">
              <w:r w:rsidR="008A2937" w:rsidRPr="00A04A80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www.erzähltal.ch</w:t>
              </w:r>
            </w:hyperlink>
            <w:r w:rsidR="008A2937">
              <w:rPr>
                <w:rFonts w:ascii="Arial" w:hAnsi="Arial" w:cs="Arial"/>
                <w:i/>
                <w:sz w:val="24"/>
                <w:szCs w:val="24"/>
              </w:rPr>
              <w:t xml:space="preserve">  / </w:t>
            </w:r>
            <w:hyperlink r:id="rId11" w:history="1">
              <w:r w:rsidR="008A2937" w:rsidRPr="00A04A80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www.aargausued.ch</w:t>
              </w:r>
            </w:hyperlink>
            <w:r w:rsidR="008A2937">
              <w:t xml:space="preserve"> </w:t>
            </w:r>
          </w:p>
        </w:tc>
      </w:tr>
      <w:tr w:rsidR="008A2937" w:rsidRPr="00C53429" w:rsidTr="00AB7047">
        <w:trPr>
          <w:tblCellSpacing w:w="15" w:type="dxa"/>
        </w:trPr>
        <w:tc>
          <w:tcPr>
            <w:tcW w:w="9100" w:type="dxa"/>
            <w:vAlign w:val="center"/>
            <w:hideMark/>
          </w:tcPr>
          <w:p w:rsidR="008A2937" w:rsidRPr="00C53429" w:rsidRDefault="008A2937" w:rsidP="00AB704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CH"/>
              </w:rPr>
            </w:pPr>
          </w:p>
        </w:tc>
      </w:tr>
      <w:tr w:rsidR="008A2937" w:rsidRPr="00C53429" w:rsidTr="00AB7047">
        <w:trPr>
          <w:tblCellSpacing w:w="15" w:type="dxa"/>
        </w:trPr>
        <w:tc>
          <w:tcPr>
            <w:tcW w:w="9100" w:type="dxa"/>
            <w:vAlign w:val="center"/>
            <w:hideMark/>
          </w:tcPr>
          <w:p w:rsidR="008A2937" w:rsidRPr="00C53429" w:rsidRDefault="008A2937" w:rsidP="00AB704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CH"/>
              </w:rPr>
            </w:pPr>
          </w:p>
        </w:tc>
      </w:tr>
      <w:tr w:rsidR="008A2937" w:rsidRPr="004E3E5A" w:rsidTr="00AB7047">
        <w:trPr>
          <w:tblCellSpacing w:w="15" w:type="dxa"/>
        </w:trPr>
        <w:tc>
          <w:tcPr>
            <w:tcW w:w="9100" w:type="dxa"/>
            <w:vAlign w:val="center"/>
            <w:hideMark/>
          </w:tcPr>
          <w:p w:rsidR="008A2937" w:rsidRPr="004E3E5A" w:rsidRDefault="008A2937" w:rsidP="00AB7047">
            <w:pPr>
              <w:spacing w:after="0" w:line="240" w:lineRule="auto"/>
              <w:rPr>
                <w:rFonts w:ascii="Tahoma" w:eastAsia="Times New Roman" w:hAnsi="Tahoma" w:cs="Tahoma"/>
                <w:lang w:eastAsia="de-CH"/>
              </w:rPr>
            </w:pPr>
          </w:p>
        </w:tc>
      </w:tr>
    </w:tbl>
    <w:p w:rsidR="00167484" w:rsidRDefault="00167484"/>
    <w:sectPr w:rsidR="00167484" w:rsidSect="008A293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CCC"/>
    <w:rsid w:val="00167484"/>
    <w:rsid w:val="00220CCC"/>
    <w:rsid w:val="003446C6"/>
    <w:rsid w:val="004E66D0"/>
    <w:rsid w:val="007C4B25"/>
    <w:rsid w:val="008A2937"/>
    <w:rsid w:val="00B2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9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293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937"/>
  </w:style>
  <w:style w:type="table" w:styleId="Tabellengitternetz">
    <w:name w:val="Table Grid"/>
    <w:basedOn w:val="NormaleTabelle"/>
    <w:uiPriority w:val="59"/>
    <w:rsid w:val="008A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.christen@bluewin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en.christen@bluewin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argausued.ch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argausued.ch/index.cfm?dolphin=5f63344d-1143-cd1e-330e-fc90dbc99c59&amp;title=Erz%C3%A4hltal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ag.ch/de/bks/kultur/kulturvermittlung/kultur_macht_schule_1/angebote_schulklassen_1/angebote_schulklassen.jsp?q=&amp;tags=57796&amp;tags=57803&amp;tags=69442&amp;custom2=Literatur&amp;speichern=such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Literaturworkshop 2018</Template>
  <TotalTime>0</TotalTime>
  <Pages>1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dcterms:created xsi:type="dcterms:W3CDTF">2018-04-13T12:26:00Z</dcterms:created>
  <dcterms:modified xsi:type="dcterms:W3CDTF">2018-04-13T12:26:00Z</dcterms:modified>
</cp:coreProperties>
</file>